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CC26" w14:textId="77777777" w:rsidR="009C3402" w:rsidRDefault="009C3402">
      <w:pPr>
        <w:jc w:val="center"/>
        <w:rPr>
          <w:rFonts w:ascii="Arial" w:hAnsi="Arial"/>
          <w:color w:val="008000"/>
        </w:rPr>
      </w:pPr>
      <w:r w:rsidRPr="004759F5">
        <w:rPr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03F00" wp14:editId="15BDAC22">
                <wp:simplePos x="0" y="0"/>
                <wp:positionH relativeFrom="column">
                  <wp:posOffset>1771650</wp:posOffset>
                </wp:positionH>
                <wp:positionV relativeFrom="paragraph">
                  <wp:posOffset>-593090</wp:posOffset>
                </wp:positionV>
                <wp:extent cx="2590800" cy="1036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3632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6C38" id="Rectangle 2" o:spid="_x0000_s1026" style="position:absolute;margin-left:139.5pt;margin-top:-46.7pt;width:204pt;height: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" stroked="f" strokeweight="2pt">
                <v:fill r:id="rId8" o:title="" recolor="t" rotate="t" type="frame"/>
              </v:rect>
            </w:pict>
          </mc:Fallback>
        </mc:AlternateContent>
      </w:r>
    </w:p>
    <w:p w14:paraId="2AA49EF4" w14:textId="77777777" w:rsidR="009C3402" w:rsidRDefault="009C3402">
      <w:pPr>
        <w:jc w:val="center"/>
        <w:rPr>
          <w:rFonts w:ascii="Arial" w:hAnsi="Arial"/>
          <w:color w:val="008000"/>
        </w:rPr>
      </w:pPr>
    </w:p>
    <w:p w14:paraId="0872C59E" w14:textId="77777777" w:rsidR="00EB11A6" w:rsidRPr="00BD7699" w:rsidRDefault="00EB11A6">
      <w:pPr>
        <w:jc w:val="center"/>
        <w:rPr>
          <w:rFonts w:ascii="Arial" w:hAnsi="Arial"/>
          <w:color w:val="002D86"/>
        </w:rPr>
      </w:pPr>
    </w:p>
    <w:p w14:paraId="3614031C" w14:textId="77777777" w:rsidR="00EB11A6" w:rsidRPr="00BD7699" w:rsidRDefault="00EB11A6">
      <w:pPr>
        <w:pStyle w:val="Sous-titre"/>
        <w:rPr>
          <w:color w:val="002D86"/>
        </w:rPr>
      </w:pPr>
      <w:r w:rsidRPr="00BD7699">
        <w:rPr>
          <w:color w:val="002D86"/>
        </w:rPr>
        <w:t>Dossier de candidature – Membre Individuel</w:t>
      </w:r>
    </w:p>
    <w:p w14:paraId="38C8124D" w14:textId="77777777" w:rsidR="00EB11A6" w:rsidRDefault="00EB11A6">
      <w:pPr>
        <w:rPr>
          <w:rFonts w:ascii="Arial" w:hAnsi="Arial"/>
        </w:rPr>
      </w:pPr>
    </w:p>
    <w:p w14:paraId="6E72F899" w14:textId="77777777" w:rsidR="00EB11A6" w:rsidRDefault="00EB11A6">
      <w:pPr>
        <w:rPr>
          <w:rFonts w:ascii="Arial" w:hAnsi="Arial"/>
        </w:rPr>
      </w:pPr>
    </w:p>
    <w:tbl>
      <w:tblPr>
        <w:tblW w:w="10348" w:type="dxa"/>
        <w:tblInd w:w="-7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66"/>
        <w:gridCol w:w="5254"/>
      </w:tblGrid>
      <w:tr w:rsidR="00EB11A6" w14:paraId="42DD1E94" w14:textId="77777777" w:rsidTr="009C3402">
        <w:trPr>
          <w:trHeight w:val="866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4BB8039C" w14:textId="77777777" w:rsidR="00EB11A6" w:rsidRDefault="00EB11A6">
            <w:pPr>
              <w:ind w:right="-211"/>
              <w:rPr>
                <w:rFonts w:ascii="Arial" w:hAnsi="Arial"/>
                <w:b/>
              </w:rPr>
            </w:pPr>
          </w:p>
          <w:p w14:paraId="6D6F6597" w14:textId="77777777" w:rsidR="00EB11A6" w:rsidRDefault="00EB11A6">
            <w:pPr>
              <w:ind w:left="170" w:right="-211"/>
              <w:rPr>
                <w:rFonts w:ascii="Arial" w:hAnsi="Arial"/>
                <w:b/>
              </w:rPr>
            </w:pPr>
          </w:p>
          <w:p w14:paraId="65993D9A" w14:textId="77777777" w:rsidR="00EB11A6" w:rsidRDefault="00F5599D">
            <w:pPr>
              <w:ind w:left="170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4A6B65" wp14:editId="1F06C1AF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139700</wp:posOffset>
                      </wp:positionV>
                      <wp:extent cx="1754505" cy="2540"/>
                      <wp:effectExtent l="0" t="0" r="0" b="0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4505" cy="2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9445C" id="Line 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1pt" to="494.1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10EB2" wp14:editId="17DDA9E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139065</wp:posOffset>
                      </wp:positionV>
                      <wp:extent cx="1829435" cy="635"/>
                      <wp:effectExtent l="0" t="0" r="0" b="0"/>
                      <wp:wrapNone/>
                      <wp:docPr id="1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37047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0.95pt" to="266.1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 xml:space="preserve">Nom </w:t>
            </w:r>
            <w:r w:rsidR="00EB11A6">
              <w:rPr>
                <w:rFonts w:ascii="Arial" w:hAnsi="Arial"/>
                <w:b/>
                <w:sz w:val="18"/>
              </w:rPr>
              <w:t xml:space="preserve">(Mr, Mme, Mlle) : </w:t>
            </w:r>
            <w:r w:rsidR="00EB11A6">
              <w:rPr>
                <w:rFonts w:ascii="Arial" w:hAnsi="Arial"/>
                <w:b/>
              </w:rPr>
              <w:t xml:space="preserve">                                                         Prénom :                                                </w:t>
            </w:r>
          </w:p>
        </w:tc>
      </w:tr>
      <w:tr w:rsidR="00EB11A6" w14:paraId="0FEED75C" w14:textId="77777777" w:rsidTr="009C3402">
        <w:trPr>
          <w:trHeight w:val="1765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37EAE13E" w14:textId="77777777" w:rsidR="00EB11A6" w:rsidRDefault="00EB11A6">
            <w:pPr>
              <w:ind w:right="-211"/>
              <w:rPr>
                <w:rFonts w:ascii="Arial" w:hAnsi="Arial"/>
                <w:b/>
              </w:rPr>
            </w:pPr>
          </w:p>
          <w:p w14:paraId="48CFDA52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CAEB6A" wp14:editId="5CB610B5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94615</wp:posOffset>
                      </wp:positionV>
                      <wp:extent cx="4959350" cy="0"/>
                      <wp:effectExtent l="0" t="0" r="0" b="1905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0E4B1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7.45pt" to="506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D528ED">
              <w:rPr>
                <w:rFonts w:ascii="Arial" w:hAnsi="Arial"/>
                <w:b/>
              </w:rPr>
              <w:t xml:space="preserve">Adresse postale :   </w:t>
            </w:r>
          </w:p>
          <w:p w14:paraId="68F74A9D" w14:textId="77777777" w:rsidR="00EB11A6" w:rsidRDefault="00EB11A6" w:rsidP="00EB11A6">
            <w:pPr>
              <w:ind w:left="214" w:right="-211"/>
              <w:rPr>
                <w:rFonts w:ascii="Arial" w:hAnsi="Arial"/>
                <w:b/>
              </w:rPr>
            </w:pPr>
          </w:p>
          <w:p w14:paraId="71F6462B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ABC95E" wp14:editId="0C58FE4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352425</wp:posOffset>
                      </wp:positionV>
                      <wp:extent cx="6323330" cy="1905"/>
                      <wp:effectExtent l="0" t="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3330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0BF96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27.75pt" to="505.95pt,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FCF8C" wp14:editId="5869FAF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72390</wp:posOffset>
                      </wp:positionV>
                      <wp:extent cx="6324600" cy="0"/>
                      <wp:effectExtent l="0" t="0" r="0" b="0"/>
                      <wp:wrapNone/>
                      <wp:docPr id="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02762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7pt" to="505.95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</w:p>
        </w:tc>
      </w:tr>
      <w:tr w:rsidR="00EB11A6" w14:paraId="6858D2B6" w14:textId="77777777" w:rsidTr="009C3402">
        <w:trPr>
          <w:trHeight w:val="1106"/>
        </w:trPr>
        <w:tc>
          <w:tcPr>
            <w:tcW w:w="5028" w:type="dxa"/>
            <w:shd w:val="clear" w:color="auto" w:fill="C6D9F1" w:themeFill="text2" w:themeFillTint="33"/>
          </w:tcPr>
          <w:p w14:paraId="58C8A216" w14:textId="77777777" w:rsidR="00EB11A6" w:rsidRDefault="00EB11A6">
            <w:pPr>
              <w:ind w:right="-211"/>
              <w:rPr>
                <w:rFonts w:ascii="Arial" w:hAnsi="Arial"/>
                <w:b/>
              </w:rPr>
            </w:pPr>
          </w:p>
          <w:p w14:paraId="23FF12A4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CD85AF" wp14:editId="0B8E6E0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95885</wp:posOffset>
                      </wp:positionV>
                      <wp:extent cx="2393950" cy="6350"/>
                      <wp:effectExtent l="0" t="0" r="0" b="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39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9D3AB" id="Line 6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7.55pt" to="242.0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>Tél :</w:t>
            </w:r>
          </w:p>
          <w:p w14:paraId="0B7ADF98" w14:textId="77777777" w:rsidR="00EB11A6" w:rsidRDefault="00F5599D" w:rsidP="00EB11A6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1EF7B3" wp14:editId="291177FA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170815</wp:posOffset>
                      </wp:positionV>
                      <wp:extent cx="5408930" cy="1270"/>
                      <wp:effectExtent l="0" t="0" r="0" b="0"/>
                      <wp:wrapNone/>
                      <wp:docPr id="9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0893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D07C7" id="Line 1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05pt,13.45pt" to="487.9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896FA6">
              <w:rPr>
                <w:rFonts w:ascii="Arial" w:hAnsi="Arial"/>
                <w:b/>
              </w:rPr>
              <w:t>e</w:t>
            </w:r>
            <w:r w:rsidR="00F268EC">
              <w:rPr>
                <w:rFonts w:ascii="Arial" w:hAnsi="Arial"/>
                <w:b/>
              </w:rPr>
              <w:t>-</w:t>
            </w:r>
            <w:r w:rsidR="00EB11A6">
              <w:rPr>
                <w:rFonts w:ascii="Arial" w:hAnsi="Arial"/>
                <w:b/>
              </w:rPr>
              <w:t>mail :</w:t>
            </w:r>
          </w:p>
        </w:tc>
        <w:tc>
          <w:tcPr>
            <w:tcW w:w="5320" w:type="dxa"/>
            <w:gridSpan w:val="2"/>
            <w:shd w:val="clear" w:color="auto" w:fill="C6D9F1" w:themeFill="text2" w:themeFillTint="33"/>
          </w:tcPr>
          <w:p w14:paraId="03E07EAC" w14:textId="77777777" w:rsidR="00EB11A6" w:rsidRDefault="00EB11A6">
            <w:pPr>
              <w:ind w:left="289"/>
              <w:rPr>
                <w:rFonts w:ascii="Arial" w:hAnsi="Arial"/>
                <w:b/>
              </w:rPr>
            </w:pPr>
          </w:p>
          <w:p w14:paraId="566845A7" w14:textId="77777777" w:rsidR="00EB11A6" w:rsidRDefault="00F5599D">
            <w:pPr>
              <w:ind w:left="289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3485AB" wp14:editId="5FF8AE6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118745</wp:posOffset>
                      </wp:positionV>
                      <wp:extent cx="2378075" cy="635"/>
                      <wp:effectExtent l="0" t="0" r="0" b="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07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9649F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9.35pt" to="238.1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>Fax</w:t>
            </w:r>
            <w:r w:rsidR="00EB11A6">
              <w:rPr>
                <w:rFonts w:ascii="Arial" w:hAnsi="Arial"/>
              </w:rPr>
              <w:t xml:space="preserve"> : </w:t>
            </w:r>
          </w:p>
          <w:p w14:paraId="79450835" w14:textId="77777777" w:rsidR="00EB11A6" w:rsidRDefault="00EB11A6">
            <w:pPr>
              <w:ind w:left="289"/>
              <w:rPr>
                <w:rFonts w:ascii="Arial" w:hAnsi="Arial"/>
              </w:rPr>
            </w:pPr>
          </w:p>
        </w:tc>
      </w:tr>
      <w:tr w:rsidR="00EB11A6" w14:paraId="46AE1A87" w14:textId="77777777" w:rsidTr="009C3402">
        <w:trPr>
          <w:trHeight w:val="289"/>
        </w:trPr>
        <w:tc>
          <w:tcPr>
            <w:tcW w:w="5028" w:type="dxa"/>
            <w:shd w:val="clear" w:color="auto" w:fill="C6D9F1" w:themeFill="text2" w:themeFillTint="33"/>
          </w:tcPr>
          <w:p w14:paraId="32987AE4" w14:textId="77777777" w:rsidR="00EB11A6" w:rsidRDefault="00EB11A6" w:rsidP="00C50A84">
            <w:pPr>
              <w:ind w:right="-211"/>
              <w:rPr>
                <w:rFonts w:ascii="Arial" w:hAnsi="Arial"/>
                <w:b/>
              </w:rPr>
            </w:pPr>
          </w:p>
        </w:tc>
        <w:tc>
          <w:tcPr>
            <w:tcW w:w="5320" w:type="dxa"/>
            <w:gridSpan w:val="2"/>
            <w:shd w:val="clear" w:color="auto" w:fill="C6D9F1" w:themeFill="text2" w:themeFillTint="33"/>
          </w:tcPr>
          <w:p w14:paraId="1EAF5073" w14:textId="77777777" w:rsidR="00EB11A6" w:rsidRDefault="00EB11A6">
            <w:pPr>
              <w:rPr>
                <w:rFonts w:ascii="Arial" w:hAnsi="Arial"/>
              </w:rPr>
            </w:pPr>
          </w:p>
        </w:tc>
      </w:tr>
      <w:tr w:rsidR="00EB11A6" w14:paraId="461309AD" w14:textId="77777777" w:rsidTr="009C3402">
        <w:trPr>
          <w:trHeight w:val="1171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203C8336" w14:textId="77777777" w:rsidR="00EB11A6" w:rsidRDefault="00EB11A6">
            <w:pPr>
              <w:ind w:left="214" w:right="-2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>Nom et adresse de l’établissement (</w:t>
            </w:r>
            <w:r>
              <w:rPr>
                <w:rFonts w:ascii="Arial" w:hAnsi="Arial"/>
                <w:b/>
                <w:sz w:val="18"/>
              </w:rPr>
              <w:t xml:space="preserve">si différente de l’adresse postale) : </w:t>
            </w:r>
          </w:p>
          <w:p w14:paraId="4C82841C" w14:textId="77777777" w:rsidR="00EB11A6" w:rsidRDefault="00F5599D">
            <w:pPr>
              <w:ind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247E24F" wp14:editId="7AC1EDA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382905</wp:posOffset>
                      </wp:positionV>
                      <wp:extent cx="6323330" cy="3810"/>
                      <wp:effectExtent l="0" t="0" r="0" b="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23330" cy="3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71172" id="Line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30.15pt" to="506.05pt,3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C80526" wp14:editId="207A740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154305</wp:posOffset>
                      </wp:positionV>
                      <wp:extent cx="6280150" cy="889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80150" cy="88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03446" id="Line 1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2.15pt" to="506.0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</w:p>
        </w:tc>
      </w:tr>
      <w:tr w:rsidR="00EB11A6" w14:paraId="6637C573" w14:textId="77777777" w:rsidTr="009C3402">
        <w:trPr>
          <w:trHeight w:val="1476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63671414" w14:textId="77777777" w:rsidR="00EB11A6" w:rsidRDefault="00F5599D">
            <w:pPr>
              <w:ind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C1CF57" wp14:editId="6A3C092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39370</wp:posOffset>
                      </wp:positionV>
                      <wp:extent cx="6324600" cy="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DAE46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1pt" to="505.95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</w:p>
          <w:p w14:paraId="047A2221" w14:textId="77777777" w:rsidR="00EB11A6" w:rsidRDefault="00F5599D">
            <w:pPr>
              <w:ind w:left="214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391BFB" wp14:editId="55F31FBC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159385</wp:posOffset>
                      </wp:positionV>
                      <wp:extent cx="4723130" cy="12065"/>
                      <wp:effectExtent l="0" t="0" r="0" b="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0F34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05pt,12.55pt" to="493.9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>
              <w:rPr>
                <w:rFonts w:ascii="Arial" w:hAnsi="Arial"/>
                <w:b/>
              </w:rPr>
              <w:t>Fonction exercée </w:t>
            </w:r>
            <w:r w:rsidR="00EB11A6">
              <w:rPr>
                <w:rFonts w:ascii="Arial" w:hAnsi="Arial"/>
              </w:rPr>
              <w:t xml:space="preserve">: </w:t>
            </w:r>
          </w:p>
          <w:p w14:paraId="5C7BFDD0" w14:textId="77777777" w:rsidR="00EB11A6" w:rsidRDefault="00EB11A6">
            <w:pPr>
              <w:ind w:left="214" w:right="-211"/>
              <w:rPr>
                <w:rFonts w:ascii="Arial" w:hAnsi="Arial"/>
              </w:rPr>
            </w:pPr>
          </w:p>
          <w:p w14:paraId="1BC50CC0" w14:textId="77777777" w:rsidR="00BB3168" w:rsidRDefault="00F5599D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547EF" wp14:editId="2A759775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123190</wp:posOffset>
                      </wp:positionV>
                      <wp:extent cx="3617595" cy="0"/>
                      <wp:effectExtent l="0" t="0" r="0" b="0"/>
                      <wp:wrapNone/>
                      <wp:docPr id="3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7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A03E1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9.7pt" to="493.9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EB11A6" w:rsidRPr="002B04B9">
              <w:rPr>
                <w:rFonts w:ascii="Arial" w:hAnsi="Arial"/>
                <w:b/>
              </w:rPr>
              <w:t>Titres Hospitalo-Universitaires :</w:t>
            </w:r>
          </w:p>
          <w:p w14:paraId="7186E2B6" w14:textId="77777777" w:rsidR="00BB3168" w:rsidRDefault="00BB3168">
            <w:pPr>
              <w:ind w:left="214" w:right="-211"/>
              <w:rPr>
                <w:rFonts w:ascii="Arial" w:hAnsi="Arial"/>
                <w:b/>
              </w:rPr>
            </w:pPr>
          </w:p>
          <w:p w14:paraId="5EB44C76" w14:textId="77777777" w:rsidR="00C50A84" w:rsidRDefault="00BB3168" w:rsidP="00EF590D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Parrains membres de la SFTS* </w:t>
            </w:r>
            <w:r w:rsidR="00C50A84">
              <w:rPr>
                <w:rFonts w:ascii="Arial" w:hAnsi="Arial"/>
                <w:b/>
              </w:rPr>
              <w:t xml:space="preserve">(nom et signature) </w:t>
            </w:r>
            <w:r>
              <w:rPr>
                <w:rFonts w:ascii="Arial" w:hAnsi="Arial"/>
                <w:b/>
              </w:rPr>
              <w:t xml:space="preserve">:   </w:t>
            </w:r>
          </w:p>
          <w:p w14:paraId="45E63DE2" w14:textId="77777777" w:rsidR="00C50A84" w:rsidRDefault="00BB3168" w:rsidP="00EF590D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</w:t>
            </w:r>
          </w:p>
          <w:p w14:paraId="2CE0D9F9" w14:textId="77777777" w:rsidR="00C50A84" w:rsidRDefault="00C50A84" w:rsidP="00EF590D">
            <w:pPr>
              <w:ind w:left="214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03240" wp14:editId="45D4BDC8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128905</wp:posOffset>
                      </wp:positionV>
                      <wp:extent cx="4723130" cy="12065"/>
                      <wp:effectExtent l="0" t="0" r="20320" b="26035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37133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0.15pt" to="408.0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>
              <w:rPr>
                <w:rFonts w:ascii="Arial" w:hAnsi="Arial"/>
              </w:rPr>
              <w:t>1)</w:t>
            </w:r>
          </w:p>
          <w:p w14:paraId="4916FB40" w14:textId="77777777" w:rsidR="00C50A84" w:rsidRDefault="00C50A84" w:rsidP="00EF590D">
            <w:pPr>
              <w:ind w:left="214" w:right="-211"/>
              <w:rPr>
                <w:rFonts w:ascii="Arial" w:hAnsi="Arial"/>
              </w:rPr>
            </w:pPr>
          </w:p>
          <w:p w14:paraId="11B19F45" w14:textId="77777777" w:rsidR="00EB11A6" w:rsidRDefault="00C50A84" w:rsidP="00EF590D">
            <w:pPr>
              <w:ind w:left="214" w:right="-211"/>
              <w:rPr>
                <w:rFonts w:ascii="Arial" w:hAnsi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1774D" wp14:editId="3ACA900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113665</wp:posOffset>
                      </wp:positionV>
                      <wp:extent cx="4723130" cy="12065"/>
                      <wp:effectExtent l="0" t="0" r="20320" b="26035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120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202020"/>
                                </a:solidFill>
                                <a:prstDash val="sysDot"/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B0D77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8.95pt" to="408.1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" strokecolor="#202020" strokeweight=".5pt">
                      <v:stroke dashstyle="1 1" startarrowwidth="narrow" endarrowwidth="narrow"/>
                    </v:line>
                  </w:pict>
                </mc:Fallback>
              </mc:AlternateContent>
            </w:r>
            <w:r w:rsidR="00D45E4B">
              <w:rPr>
                <w:rFonts w:ascii="Arial" w:hAnsi="Arial"/>
              </w:rPr>
              <w:t>2)</w:t>
            </w:r>
            <w:r w:rsidR="00BB3168">
              <w:rPr>
                <w:rFonts w:ascii="Arial" w:hAnsi="Arial"/>
              </w:rPr>
              <w:t> </w:t>
            </w:r>
          </w:p>
        </w:tc>
      </w:tr>
      <w:tr w:rsidR="00EB11A6" w14:paraId="5664E1D1" w14:textId="77777777" w:rsidTr="009C3402">
        <w:trPr>
          <w:trHeight w:val="289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049EAD24" w14:textId="77777777" w:rsidR="00EB11A6" w:rsidRDefault="00EB11A6">
            <w:pPr>
              <w:ind w:right="-211"/>
              <w:rPr>
                <w:rFonts w:ascii="Arial" w:hAnsi="Arial"/>
              </w:rPr>
            </w:pPr>
          </w:p>
        </w:tc>
      </w:tr>
      <w:tr w:rsidR="00EB11A6" w14:paraId="53046E9F" w14:textId="77777777" w:rsidTr="009C3402">
        <w:trPr>
          <w:trHeight w:val="2070"/>
        </w:trPr>
        <w:tc>
          <w:tcPr>
            <w:tcW w:w="10348" w:type="dxa"/>
            <w:gridSpan w:val="3"/>
            <w:shd w:val="clear" w:color="auto" w:fill="C6D9F1" w:themeFill="text2" w:themeFillTint="33"/>
          </w:tcPr>
          <w:p w14:paraId="7738016A" w14:textId="77777777" w:rsidR="00EB11A6" w:rsidRDefault="00EB11A6" w:rsidP="00C50A84">
            <w:pPr>
              <w:ind w:right="-211"/>
              <w:rPr>
                <w:rFonts w:ascii="Arial" w:hAnsi="Arial"/>
                <w:b/>
              </w:rPr>
            </w:pPr>
          </w:p>
          <w:p w14:paraId="3A9B2E54" w14:textId="77777777" w:rsidR="00EB11A6" w:rsidRDefault="00FA0A6F" w:rsidP="00FA0A6F">
            <w:pPr>
              <w:ind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</w:t>
            </w:r>
            <w:r w:rsidR="00EB11A6">
              <w:rPr>
                <w:rFonts w:ascii="Arial" w:hAnsi="Arial"/>
                <w:b/>
              </w:rPr>
              <w:t>Date et signature :</w:t>
            </w:r>
          </w:p>
          <w:p w14:paraId="6E4D18DD" w14:textId="77777777" w:rsidR="00EB11A6" w:rsidRDefault="00EB11A6" w:rsidP="00C50A84">
            <w:pPr>
              <w:ind w:right="-211"/>
              <w:rPr>
                <w:rFonts w:ascii="Arial" w:hAnsi="Arial"/>
                <w:b/>
              </w:rPr>
            </w:pPr>
          </w:p>
          <w:p w14:paraId="1EBFDA03" w14:textId="77777777" w:rsidR="00EB11A6" w:rsidRDefault="00576F7F" w:rsidP="00576F7F">
            <w:pPr>
              <w:ind w:left="214" w:right="-2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* </w:t>
            </w:r>
            <w:r w:rsidR="00BB3168">
              <w:rPr>
                <w:rFonts w:ascii="Arial" w:hAnsi="Arial"/>
                <w:b/>
              </w:rPr>
              <w:t xml:space="preserve">En l’absence de parrains, merci de nous adresser votre CV avec une lettre de </w:t>
            </w:r>
            <w:r>
              <w:rPr>
                <w:rFonts w:ascii="Arial" w:hAnsi="Arial"/>
                <w:b/>
              </w:rPr>
              <w:t xml:space="preserve">     </w:t>
            </w:r>
            <w:r w:rsidR="00BB3168">
              <w:rPr>
                <w:rFonts w:ascii="Arial" w:hAnsi="Arial"/>
                <w:b/>
              </w:rPr>
              <w:t>motivation</w:t>
            </w:r>
          </w:p>
          <w:p w14:paraId="411B6527" w14:textId="77777777" w:rsidR="00EB11A6" w:rsidRDefault="00EB11A6">
            <w:pPr>
              <w:ind w:left="5601" w:right="-211"/>
              <w:rPr>
                <w:rFonts w:ascii="Arial" w:hAnsi="Arial"/>
                <w:b/>
              </w:rPr>
            </w:pPr>
          </w:p>
        </w:tc>
      </w:tr>
      <w:tr w:rsidR="00EB11A6" w14:paraId="14774A12" w14:textId="77777777" w:rsidTr="009C3402">
        <w:trPr>
          <w:trHeight w:val="68"/>
        </w:trPr>
        <w:tc>
          <w:tcPr>
            <w:tcW w:w="5094" w:type="dxa"/>
            <w:gridSpan w:val="2"/>
            <w:shd w:val="clear" w:color="auto" w:fill="C6D9F1" w:themeFill="text2" w:themeFillTint="33"/>
          </w:tcPr>
          <w:p w14:paraId="6C14A15A" w14:textId="77777777" w:rsidR="00EB11A6" w:rsidRDefault="00EB11A6" w:rsidP="00BB3168">
            <w:pPr>
              <w:ind w:right="-211"/>
              <w:rPr>
                <w:rFonts w:ascii="Arial" w:hAnsi="Arial"/>
                <w:b/>
              </w:rPr>
            </w:pPr>
          </w:p>
        </w:tc>
        <w:tc>
          <w:tcPr>
            <w:tcW w:w="5254" w:type="dxa"/>
            <w:shd w:val="clear" w:color="auto" w:fill="C6D9F1" w:themeFill="text2" w:themeFillTint="33"/>
          </w:tcPr>
          <w:p w14:paraId="6E7EE07F" w14:textId="77777777" w:rsidR="00EB11A6" w:rsidRDefault="00EB11A6">
            <w:pPr>
              <w:ind w:left="5601" w:right="-211"/>
              <w:rPr>
                <w:rFonts w:ascii="Arial" w:hAnsi="Arial"/>
                <w:b/>
              </w:rPr>
            </w:pPr>
          </w:p>
        </w:tc>
      </w:tr>
    </w:tbl>
    <w:p w14:paraId="3F61579A" w14:textId="7B7864B2" w:rsidR="00BD7699" w:rsidRDefault="00BD7699">
      <w:pPr>
        <w:rPr>
          <w:rFonts w:ascii="Arial" w:hAnsi="Arial"/>
          <w:sz w:val="20"/>
        </w:rPr>
      </w:pPr>
    </w:p>
    <w:p w14:paraId="54BBF720" w14:textId="4A046735" w:rsidR="00EB11A6" w:rsidRPr="00BD7699" w:rsidRDefault="00BD7699" w:rsidP="00BD7699">
      <w:pPr>
        <w:tabs>
          <w:tab w:val="left" w:pos="65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EB11A6" w:rsidRPr="00BD7699">
      <w:footerReference w:type="default" r:id="rId9"/>
      <w:pgSz w:w="12240" w:h="15840"/>
      <w:pgMar w:top="1418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82E6" w14:textId="77777777" w:rsidR="0060246D" w:rsidRDefault="0060246D">
      <w:r>
        <w:separator/>
      </w:r>
    </w:p>
  </w:endnote>
  <w:endnote w:type="continuationSeparator" w:id="0">
    <w:p w14:paraId="3A613F94" w14:textId="77777777" w:rsidR="0060246D" w:rsidRDefault="0060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13A4" w14:textId="77777777" w:rsidR="00EB11A6" w:rsidRPr="00BD7699" w:rsidRDefault="00EB11A6">
    <w:pPr>
      <w:pStyle w:val="Pieddepage"/>
      <w:ind w:left="-142" w:right="-234"/>
      <w:jc w:val="center"/>
      <w:rPr>
        <w:rFonts w:ascii="Arial" w:hAnsi="Arial"/>
        <w:b/>
        <w:color w:val="002060"/>
        <w:sz w:val="22"/>
      </w:rPr>
    </w:pPr>
    <w:r w:rsidRPr="00BD7699">
      <w:rPr>
        <w:rFonts w:ascii="Arial" w:hAnsi="Arial"/>
        <w:b/>
        <w:color w:val="002060"/>
        <w:sz w:val="22"/>
      </w:rPr>
      <w:t>Adresser ce formulaire au Secrétariat de la SFTS</w:t>
    </w:r>
  </w:p>
  <w:p w14:paraId="18F4A2A9" w14:textId="20C8C51E" w:rsidR="00235AC7" w:rsidRDefault="00235AC7" w:rsidP="00235AC7">
    <w:pPr>
      <w:pStyle w:val="Pieddepage"/>
      <w:ind w:left="-142" w:right="-234"/>
      <w:jc w:val="center"/>
      <w:rPr>
        <w:rFonts w:ascii="Arial" w:hAnsi="Arial"/>
        <w:b/>
        <w:color w:val="002060"/>
        <w:sz w:val="22"/>
      </w:rPr>
    </w:pPr>
    <w:r w:rsidRPr="00235AC7">
      <w:rPr>
        <w:rFonts w:ascii="Arial" w:hAnsi="Arial"/>
        <w:b/>
        <w:color w:val="002060"/>
        <w:sz w:val="22"/>
      </w:rPr>
      <w:t>5 rue Gustave Eiffel</w:t>
    </w:r>
    <w:r>
      <w:rPr>
        <w:rFonts w:ascii="Arial" w:hAnsi="Arial"/>
        <w:b/>
        <w:color w:val="002060"/>
        <w:sz w:val="22"/>
      </w:rPr>
      <w:t xml:space="preserve"> - </w:t>
    </w:r>
    <w:r w:rsidRPr="00235AC7">
      <w:rPr>
        <w:rFonts w:ascii="Arial" w:hAnsi="Arial"/>
        <w:b/>
        <w:color w:val="002060"/>
        <w:sz w:val="22"/>
      </w:rPr>
      <w:t>Bât UITC – INSERM 2ème étage</w:t>
    </w:r>
    <w:r>
      <w:rPr>
        <w:rFonts w:ascii="Arial" w:hAnsi="Arial"/>
        <w:b/>
        <w:color w:val="002060"/>
        <w:sz w:val="22"/>
      </w:rPr>
      <w:t xml:space="preserve"> - </w:t>
    </w:r>
    <w:r w:rsidRPr="00235AC7">
      <w:rPr>
        <w:rFonts w:ascii="Arial" w:hAnsi="Arial"/>
        <w:b/>
        <w:color w:val="002060"/>
        <w:sz w:val="22"/>
      </w:rPr>
      <w:t>94000 CRETEIL</w:t>
    </w:r>
  </w:p>
  <w:p w14:paraId="6F9A0DAC" w14:textId="744512F1" w:rsidR="00871E96" w:rsidRPr="00235AC7" w:rsidRDefault="00871E96" w:rsidP="00235AC7">
    <w:pPr>
      <w:pStyle w:val="Pieddepage"/>
      <w:ind w:left="-142" w:right="-234"/>
      <w:jc w:val="center"/>
      <w:rPr>
        <w:rFonts w:ascii="Arial" w:hAnsi="Arial"/>
        <w:b/>
        <w:color w:val="002060"/>
        <w:sz w:val="22"/>
      </w:rPr>
    </w:pPr>
    <w:r w:rsidRPr="00BD7699">
      <w:rPr>
        <w:rFonts w:ascii="Arial" w:hAnsi="Arial"/>
        <w:b/>
        <w:color w:val="002060"/>
        <w:sz w:val="22"/>
      </w:rPr>
      <w:t>secretariat@sfts.asso.fr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307A" w14:textId="77777777" w:rsidR="0060246D" w:rsidRDefault="0060246D">
      <w:r>
        <w:separator/>
      </w:r>
    </w:p>
  </w:footnote>
  <w:footnote w:type="continuationSeparator" w:id="0">
    <w:p w14:paraId="7F141227" w14:textId="77777777" w:rsidR="0060246D" w:rsidRDefault="0060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3B1C"/>
    <w:multiLevelType w:val="hybridMultilevel"/>
    <w:tmpl w:val="2E5A778E"/>
    <w:lvl w:ilvl="0" w:tplc="58FE898C">
      <w:numFmt w:val="bullet"/>
      <w:lvlText w:val=""/>
      <w:lvlJc w:val="left"/>
      <w:pPr>
        <w:ind w:left="57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469C13F2"/>
    <w:multiLevelType w:val="hybridMultilevel"/>
    <w:tmpl w:val="F40045FA"/>
    <w:lvl w:ilvl="0" w:tplc="DB6A1056">
      <w:start w:val="6"/>
      <w:numFmt w:val="bullet"/>
      <w:lvlText w:val=""/>
      <w:lvlJc w:val="left"/>
      <w:pPr>
        <w:ind w:left="57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68571586"/>
    <w:multiLevelType w:val="hybridMultilevel"/>
    <w:tmpl w:val="1BF629CA"/>
    <w:lvl w:ilvl="0" w:tplc="6A86C82A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9D"/>
    <w:rsid w:val="00012340"/>
    <w:rsid w:val="000B43F8"/>
    <w:rsid w:val="00157865"/>
    <w:rsid w:val="00175778"/>
    <w:rsid w:val="00190AB3"/>
    <w:rsid w:val="00235AC7"/>
    <w:rsid w:val="0027133F"/>
    <w:rsid w:val="00524FD6"/>
    <w:rsid w:val="00576F7F"/>
    <w:rsid w:val="0060246D"/>
    <w:rsid w:val="00735044"/>
    <w:rsid w:val="00852251"/>
    <w:rsid w:val="00871E96"/>
    <w:rsid w:val="00896FA6"/>
    <w:rsid w:val="009C3402"/>
    <w:rsid w:val="009F2E2A"/>
    <w:rsid w:val="00B97F50"/>
    <w:rsid w:val="00BB1A3B"/>
    <w:rsid w:val="00BB3168"/>
    <w:rsid w:val="00BD7699"/>
    <w:rsid w:val="00C43849"/>
    <w:rsid w:val="00C50A84"/>
    <w:rsid w:val="00D45E4B"/>
    <w:rsid w:val="00D528ED"/>
    <w:rsid w:val="00DB7695"/>
    <w:rsid w:val="00E910BC"/>
    <w:rsid w:val="00EB11A6"/>
    <w:rsid w:val="00EF590D"/>
    <w:rsid w:val="00F268EC"/>
    <w:rsid w:val="00F5599D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D1C02"/>
  <w15:docId w15:val="{AB29131A-BEFA-4969-86E6-B105D883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i/>
      <w:color w:val="339966"/>
      <w:sz w:val="48"/>
    </w:rPr>
  </w:style>
  <w:style w:type="paragraph" w:styleId="Sous-titre">
    <w:name w:val="Subtitle"/>
    <w:basedOn w:val="Normal"/>
    <w:qFormat/>
    <w:pPr>
      <w:jc w:val="center"/>
    </w:pPr>
    <w:rPr>
      <w:rFonts w:ascii="Arial" w:hAnsi="Arial"/>
      <w:b/>
      <w:i/>
      <w:color w:val="33996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TS\Desktop\FICHE%20ADHESION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C:\Users\SFTS\Desktop\FICHE ADHESION2016.dot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SFTS 2000</vt:lpstr>
    </vt:vector>
  </TitlesOfParts>
  <Company>INTS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2000</dc:title>
  <dc:creator>SFTS</dc:creator>
  <cp:lastModifiedBy>Caroline BLONSTEIN</cp:lastModifiedBy>
  <cp:revision>2</cp:revision>
  <cp:lastPrinted>2019-01-03T08:53:00Z</cp:lastPrinted>
  <dcterms:created xsi:type="dcterms:W3CDTF">2021-06-23T07:06:00Z</dcterms:created>
  <dcterms:modified xsi:type="dcterms:W3CDTF">2021-06-23T07:06:00Z</dcterms:modified>
</cp:coreProperties>
</file>