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CC26" w14:textId="77777777" w:rsidR="009C3402" w:rsidRDefault="009C3402">
      <w:pPr>
        <w:jc w:val="center"/>
        <w:rPr>
          <w:rFonts w:ascii="Arial" w:hAnsi="Arial"/>
          <w:color w:val="008000"/>
        </w:rPr>
      </w:pPr>
      <w:r w:rsidRPr="004759F5">
        <w:rPr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03F00" wp14:editId="15BDAC22">
                <wp:simplePos x="0" y="0"/>
                <wp:positionH relativeFrom="column">
                  <wp:posOffset>1771650</wp:posOffset>
                </wp:positionH>
                <wp:positionV relativeFrom="paragraph">
                  <wp:posOffset>-593090</wp:posOffset>
                </wp:positionV>
                <wp:extent cx="2590800" cy="1036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363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D972" id="Rectangle 2" o:spid="_x0000_s1026" style="position:absolute;margin-left:139.5pt;margin-top:-46.7pt;width:204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wAARCAC1AR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" stroked="f" strokeweight="2pt">
                <v:fill r:id="rId8" o:title="" recolor="t" rotate="t" type="frame"/>
              </v:rect>
            </w:pict>
          </mc:Fallback>
        </mc:AlternateContent>
      </w:r>
    </w:p>
    <w:p w14:paraId="2AA49EF4" w14:textId="77777777" w:rsidR="009C3402" w:rsidRDefault="009C3402">
      <w:pPr>
        <w:jc w:val="center"/>
        <w:rPr>
          <w:rFonts w:ascii="Arial" w:hAnsi="Arial"/>
          <w:color w:val="008000"/>
        </w:rPr>
      </w:pPr>
    </w:p>
    <w:p w14:paraId="0872C59E" w14:textId="77777777" w:rsidR="00EB11A6" w:rsidRPr="00BD7699" w:rsidRDefault="00EB11A6">
      <w:pPr>
        <w:jc w:val="center"/>
        <w:rPr>
          <w:rFonts w:ascii="Arial" w:hAnsi="Arial"/>
          <w:color w:val="002D86"/>
        </w:rPr>
      </w:pPr>
    </w:p>
    <w:p w14:paraId="3614031C" w14:textId="77777777" w:rsidR="00EB11A6" w:rsidRPr="00BD7699" w:rsidRDefault="00EB11A6">
      <w:pPr>
        <w:pStyle w:val="Sous-titre"/>
        <w:rPr>
          <w:color w:val="002D86"/>
        </w:rPr>
      </w:pPr>
      <w:r w:rsidRPr="00BD7699">
        <w:rPr>
          <w:color w:val="002D86"/>
        </w:rPr>
        <w:t>Dossier de candidature – Membre Individuel</w:t>
      </w:r>
    </w:p>
    <w:p w14:paraId="38C8124D" w14:textId="77777777" w:rsidR="00EB11A6" w:rsidRDefault="00EB11A6">
      <w:pPr>
        <w:rPr>
          <w:rFonts w:ascii="Arial" w:hAnsi="Arial"/>
        </w:rPr>
      </w:pPr>
    </w:p>
    <w:p w14:paraId="6E72F899" w14:textId="77777777" w:rsidR="00EB11A6" w:rsidRDefault="00EB11A6">
      <w:pPr>
        <w:rPr>
          <w:rFonts w:ascii="Arial" w:hAnsi="Arial"/>
        </w:rPr>
      </w:pPr>
    </w:p>
    <w:tbl>
      <w:tblPr>
        <w:tblW w:w="10348" w:type="dxa"/>
        <w:tblInd w:w="-7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66"/>
        <w:gridCol w:w="5254"/>
      </w:tblGrid>
      <w:tr w:rsidR="00EB11A6" w14:paraId="42DD1E94" w14:textId="77777777" w:rsidTr="009C3402">
        <w:trPr>
          <w:trHeight w:val="866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4BB8039C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6D6F6597" w14:textId="77777777" w:rsidR="00EB11A6" w:rsidRDefault="00EB11A6">
            <w:pPr>
              <w:ind w:left="170" w:right="-211"/>
              <w:rPr>
                <w:rFonts w:ascii="Arial" w:hAnsi="Arial"/>
                <w:b/>
              </w:rPr>
            </w:pPr>
          </w:p>
          <w:p w14:paraId="65993D9A" w14:textId="77777777" w:rsidR="00EB11A6" w:rsidRDefault="00F5599D">
            <w:pPr>
              <w:ind w:left="170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4A6B65" wp14:editId="1F06C1AF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139700</wp:posOffset>
                      </wp:positionV>
                      <wp:extent cx="1754505" cy="2540"/>
                      <wp:effectExtent l="0" t="0" r="0" b="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450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48674" id="Line 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1pt" to="49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10EB2" wp14:editId="17DDA9E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139065</wp:posOffset>
                      </wp:positionV>
                      <wp:extent cx="1829435" cy="635"/>
                      <wp:effectExtent l="0" t="0" r="0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D28C7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0.95pt" to="266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 xml:space="preserve">Nom </w:t>
            </w:r>
            <w:r w:rsidR="00EB11A6">
              <w:rPr>
                <w:rFonts w:ascii="Arial" w:hAnsi="Arial"/>
                <w:b/>
                <w:sz w:val="18"/>
              </w:rPr>
              <w:t xml:space="preserve">(Mr, Mme, Mlle) : </w:t>
            </w:r>
            <w:r w:rsidR="00EB11A6">
              <w:rPr>
                <w:rFonts w:ascii="Arial" w:hAnsi="Arial"/>
                <w:b/>
              </w:rPr>
              <w:t xml:space="preserve">                                                         Prénom :                                                </w:t>
            </w:r>
          </w:p>
        </w:tc>
      </w:tr>
      <w:tr w:rsidR="00EB11A6" w14:paraId="0FEED75C" w14:textId="77777777" w:rsidTr="009C3402">
        <w:trPr>
          <w:trHeight w:val="1765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37EAE13E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48CFDA52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CAEB6A" wp14:editId="5CB610B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94615</wp:posOffset>
                      </wp:positionV>
                      <wp:extent cx="4959350" cy="0"/>
                      <wp:effectExtent l="0" t="0" r="0" b="1905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6015E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7.45pt" to="50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D528ED">
              <w:rPr>
                <w:rFonts w:ascii="Arial" w:hAnsi="Arial"/>
                <w:b/>
              </w:rPr>
              <w:t xml:space="preserve">Adresse postale :   </w:t>
            </w:r>
          </w:p>
          <w:p w14:paraId="68F74A9D" w14:textId="77777777" w:rsidR="00EB11A6" w:rsidRDefault="00EB11A6" w:rsidP="00EB11A6">
            <w:pPr>
              <w:ind w:left="214" w:right="-211"/>
              <w:rPr>
                <w:rFonts w:ascii="Arial" w:hAnsi="Arial"/>
                <w:b/>
              </w:rPr>
            </w:pPr>
          </w:p>
          <w:p w14:paraId="71F6462B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ABC95E" wp14:editId="0C58FE4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352425</wp:posOffset>
                      </wp:positionV>
                      <wp:extent cx="6323330" cy="1905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3330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2B5D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27.75pt" to="505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FCF8C" wp14:editId="5869FA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72390</wp:posOffset>
                      </wp:positionV>
                      <wp:extent cx="6324600" cy="0"/>
                      <wp:effectExtent l="0" t="0" r="0" b="0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6555E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7pt" to="50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</w:tc>
      </w:tr>
      <w:tr w:rsidR="00EB11A6" w14:paraId="6858D2B6" w14:textId="77777777" w:rsidTr="009C3402">
        <w:trPr>
          <w:trHeight w:val="1106"/>
        </w:trPr>
        <w:tc>
          <w:tcPr>
            <w:tcW w:w="5028" w:type="dxa"/>
            <w:shd w:val="clear" w:color="auto" w:fill="C6D9F1" w:themeFill="text2" w:themeFillTint="33"/>
          </w:tcPr>
          <w:p w14:paraId="58C8A216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23FF12A4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CD85AF" wp14:editId="0B8E6E0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95885</wp:posOffset>
                      </wp:positionV>
                      <wp:extent cx="2393950" cy="6350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39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40577" id="Line 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7.55pt" to="242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Tél :</w:t>
            </w:r>
          </w:p>
          <w:p w14:paraId="0B7ADF98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1EF7B3" wp14:editId="291177F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170815</wp:posOffset>
                      </wp:positionV>
                      <wp:extent cx="5408930" cy="1270"/>
                      <wp:effectExtent l="0" t="0" r="0" b="0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893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BBDCC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13.45pt" to="487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896FA6">
              <w:rPr>
                <w:rFonts w:ascii="Arial" w:hAnsi="Arial"/>
                <w:b/>
              </w:rPr>
              <w:t>e</w:t>
            </w:r>
            <w:r w:rsidR="00F268EC">
              <w:rPr>
                <w:rFonts w:ascii="Arial" w:hAnsi="Arial"/>
                <w:b/>
              </w:rPr>
              <w:t>-</w:t>
            </w:r>
            <w:r w:rsidR="00EB11A6">
              <w:rPr>
                <w:rFonts w:ascii="Arial" w:hAnsi="Arial"/>
                <w:b/>
              </w:rPr>
              <w:t>mail :</w:t>
            </w:r>
          </w:p>
        </w:tc>
        <w:tc>
          <w:tcPr>
            <w:tcW w:w="5320" w:type="dxa"/>
            <w:gridSpan w:val="2"/>
            <w:shd w:val="clear" w:color="auto" w:fill="C6D9F1" w:themeFill="text2" w:themeFillTint="33"/>
          </w:tcPr>
          <w:p w14:paraId="03E07EAC" w14:textId="77777777" w:rsidR="00EB11A6" w:rsidRDefault="00EB11A6">
            <w:pPr>
              <w:ind w:left="289"/>
              <w:rPr>
                <w:rFonts w:ascii="Arial" w:hAnsi="Arial"/>
                <w:b/>
              </w:rPr>
            </w:pPr>
          </w:p>
          <w:p w14:paraId="566845A7" w14:textId="77777777" w:rsidR="00EB11A6" w:rsidRDefault="00F5599D">
            <w:pPr>
              <w:ind w:left="289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3485AB" wp14:editId="5FF8AE6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118745</wp:posOffset>
                      </wp:positionV>
                      <wp:extent cx="2378075" cy="635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0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8DEB7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9.35pt" to="238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Fax</w:t>
            </w:r>
            <w:r w:rsidR="00EB11A6">
              <w:rPr>
                <w:rFonts w:ascii="Arial" w:hAnsi="Arial"/>
              </w:rPr>
              <w:t xml:space="preserve"> : </w:t>
            </w:r>
          </w:p>
          <w:p w14:paraId="79450835" w14:textId="77777777" w:rsidR="00EB11A6" w:rsidRDefault="00EB11A6">
            <w:pPr>
              <w:ind w:left="289"/>
              <w:rPr>
                <w:rFonts w:ascii="Arial" w:hAnsi="Arial"/>
              </w:rPr>
            </w:pPr>
          </w:p>
        </w:tc>
      </w:tr>
      <w:tr w:rsidR="00EB11A6" w14:paraId="46AE1A87" w14:textId="77777777" w:rsidTr="009C3402">
        <w:trPr>
          <w:trHeight w:val="289"/>
        </w:trPr>
        <w:tc>
          <w:tcPr>
            <w:tcW w:w="5028" w:type="dxa"/>
            <w:shd w:val="clear" w:color="auto" w:fill="C6D9F1" w:themeFill="text2" w:themeFillTint="33"/>
          </w:tcPr>
          <w:p w14:paraId="32987AE4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</w:tc>
        <w:tc>
          <w:tcPr>
            <w:tcW w:w="5320" w:type="dxa"/>
            <w:gridSpan w:val="2"/>
            <w:shd w:val="clear" w:color="auto" w:fill="C6D9F1" w:themeFill="text2" w:themeFillTint="33"/>
          </w:tcPr>
          <w:p w14:paraId="1EAF5073" w14:textId="77777777" w:rsidR="00EB11A6" w:rsidRDefault="00EB11A6">
            <w:pPr>
              <w:rPr>
                <w:rFonts w:ascii="Arial" w:hAnsi="Arial"/>
              </w:rPr>
            </w:pPr>
          </w:p>
        </w:tc>
      </w:tr>
      <w:tr w:rsidR="00EB11A6" w14:paraId="461309AD" w14:textId="77777777" w:rsidTr="009C3402">
        <w:trPr>
          <w:trHeight w:val="1171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203C8336" w14:textId="77777777" w:rsidR="00EB11A6" w:rsidRDefault="00EB11A6">
            <w:pPr>
              <w:ind w:left="214" w:right="-2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Nom et adresse de l’établissement (</w:t>
            </w:r>
            <w:r>
              <w:rPr>
                <w:rFonts w:ascii="Arial" w:hAnsi="Arial"/>
                <w:b/>
                <w:sz w:val="18"/>
              </w:rPr>
              <w:t xml:space="preserve">si différente de l’adresse postale) : </w:t>
            </w:r>
          </w:p>
          <w:p w14:paraId="4C82841C" w14:textId="77777777" w:rsidR="00EB11A6" w:rsidRDefault="00F5599D">
            <w:pPr>
              <w:ind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47E24F" wp14:editId="7AC1EDA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382905</wp:posOffset>
                      </wp:positionV>
                      <wp:extent cx="6323330" cy="3810"/>
                      <wp:effectExtent l="0" t="0" r="0" b="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33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AF9A0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30.15pt" to="506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C80526" wp14:editId="207A740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154305</wp:posOffset>
                      </wp:positionV>
                      <wp:extent cx="6280150" cy="889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015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47723" id="Line 1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2.15pt" to="50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</w:tc>
      </w:tr>
      <w:tr w:rsidR="00EB11A6" w14:paraId="6637C573" w14:textId="77777777" w:rsidTr="009C3402">
        <w:trPr>
          <w:trHeight w:val="1476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63671414" w14:textId="77777777" w:rsidR="00EB11A6" w:rsidRDefault="00F5599D">
            <w:pPr>
              <w:ind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C1CF57" wp14:editId="6A3C092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39370</wp:posOffset>
                      </wp:positionV>
                      <wp:extent cx="632460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4962A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1pt" to="50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  <w:p w14:paraId="047A2221" w14:textId="77777777" w:rsidR="00EB11A6" w:rsidRDefault="00F5599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391BFB" wp14:editId="55F31FBC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159385</wp:posOffset>
                      </wp:positionV>
                      <wp:extent cx="4723130" cy="12065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2F1C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2.55pt" to="493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Fonction exercée </w:t>
            </w:r>
            <w:r w:rsidR="00EB11A6">
              <w:rPr>
                <w:rFonts w:ascii="Arial" w:hAnsi="Arial"/>
              </w:rPr>
              <w:t xml:space="preserve">: </w:t>
            </w:r>
          </w:p>
          <w:p w14:paraId="5C7BFDD0" w14:textId="77777777" w:rsidR="00EB11A6" w:rsidRDefault="00EB11A6">
            <w:pPr>
              <w:ind w:left="214" w:right="-211"/>
              <w:rPr>
                <w:rFonts w:ascii="Arial" w:hAnsi="Arial"/>
              </w:rPr>
            </w:pPr>
          </w:p>
          <w:p w14:paraId="1BC50CC0" w14:textId="77777777" w:rsidR="00BB3168" w:rsidRDefault="00F5599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547EF" wp14:editId="2A759775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123190</wp:posOffset>
                      </wp:positionV>
                      <wp:extent cx="3617595" cy="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7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7DCAD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9.7pt" to="49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 w:rsidRPr="002B04B9">
              <w:rPr>
                <w:rFonts w:ascii="Arial" w:hAnsi="Arial"/>
                <w:b/>
              </w:rPr>
              <w:t>Titres Hospitalo-Universitaires :</w:t>
            </w:r>
          </w:p>
          <w:p w14:paraId="7186E2B6" w14:textId="77777777" w:rsidR="00BB3168" w:rsidRDefault="00BB3168">
            <w:pPr>
              <w:ind w:left="214" w:right="-211"/>
              <w:rPr>
                <w:rFonts w:ascii="Arial" w:hAnsi="Arial"/>
                <w:b/>
              </w:rPr>
            </w:pPr>
          </w:p>
          <w:p w14:paraId="5EB44C76" w14:textId="77777777" w:rsidR="00C50A84" w:rsidRDefault="00BB3168" w:rsidP="00EF590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Parrains membres de la SFTS* </w:t>
            </w:r>
            <w:r w:rsidR="00C50A84">
              <w:rPr>
                <w:rFonts w:ascii="Arial" w:hAnsi="Arial"/>
                <w:b/>
              </w:rPr>
              <w:t xml:space="preserve">(nom et signature) </w:t>
            </w:r>
            <w:r>
              <w:rPr>
                <w:rFonts w:ascii="Arial" w:hAnsi="Arial"/>
                <w:b/>
              </w:rPr>
              <w:t xml:space="preserve">:   </w:t>
            </w:r>
          </w:p>
          <w:p w14:paraId="45E63DE2" w14:textId="77777777" w:rsidR="00C50A84" w:rsidRDefault="00BB3168" w:rsidP="00EF590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</w:p>
          <w:p w14:paraId="2CE0D9F9" w14:textId="77777777" w:rsidR="00C50A84" w:rsidRDefault="00C50A84" w:rsidP="00EF590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03240" wp14:editId="45D4BDC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128905</wp:posOffset>
                      </wp:positionV>
                      <wp:extent cx="4723130" cy="12065"/>
                      <wp:effectExtent l="0" t="0" r="20320" b="26035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A90A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0.15pt" to="40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>1)</w:t>
            </w:r>
          </w:p>
          <w:p w14:paraId="4916FB40" w14:textId="77777777" w:rsidR="00C50A84" w:rsidRDefault="00C50A84" w:rsidP="00EF590D">
            <w:pPr>
              <w:ind w:left="214" w:right="-211"/>
              <w:rPr>
                <w:rFonts w:ascii="Arial" w:hAnsi="Arial"/>
              </w:rPr>
            </w:pPr>
          </w:p>
          <w:p w14:paraId="11B19F45" w14:textId="77777777" w:rsidR="00EB11A6" w:rsidRDefault="00C50A84" w:rsidP="00EF590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1774D" wp14:editId="3ACA900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4723130" cy="12065"/>
                      <wp:effectExtent l="0" t="0" r="20320" b="26035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8453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8.95pt" to="40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D45E4B">
              <w:rPr>
                <w:rFonts w:ascii="Arial" w:hAnsi="Arial"/>
              </w:rPr>
              <w:t>2)</w:t>
            </w:r>
            <w:r w:rsidR="00BB3168">
              <w:rPr>
                <w:rFonts w:ascii="Arial" w:hAnsi="Arial"/>
              </w:rPr>
              <w:t> </w:t>
            </w:r>
          </w:p>
        </w:tc>
      </w:tr>
      <w:tr w:rsidR="00EB11A6" w14:paraId="5664E1D1" w14:textId="77777777" w:rsidTr="009C3402">
        <w:trPr>
          <w:trHeight w:val="289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049EAD24" w14:textId="77777777" w:rsidR="00EB11A6" w:rsidRDefault="00EB11A6">
            <w:pPr>
              <w:ind w:right="-211"/>
              <w:rPr>
                <w:rFonts w:ascii="Arial" w:hAnsi="Arial"/>
              </w:rPr>
            </w:pPr>
          </w:p>
        </w:tc>
      </w:tr>
      <w:tr w:rsidR="00EB11A6" w14:paraId="53046E9F" w14:textId="77777777" w:rsidTr="009C3402">
        <w:trPr>
          <w:trHeight w:val="2070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7738016A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  <w:p w14:paraId="3A9B2E54" w14:textId="77777777" w:rsidR="00EB11A6" w:rsidRDefault="00FA0A6F" w:rsidP="00FA0A6F">
            <w:pPr>
              <w:ind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</w:t>
            </w:r>
            <w:r w:rsidR="00EB11A6">
              <w:rPr>
                <w:rFonts w:ascii="Arial" w:hAnsi="Arial"/>
                <w:b/>
              </w:rPr>
              <w:t>Date et signature :</w:t>
            </w:r>
          </w:p>
          <w:p w14:paraId="6E4D18DD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  <w:p w14:paraId="1EBFDA03" w14:textId="77777777" w:rsidR="00EB11A6" w:rsidRDefault="00576F7F" w:rsidP="00576F7F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 </w:t>
            </w:r>
            <w:r w:rsidR="00BB3168">
              <w:rPr>
                <w:rFonts w:ascii="Arial" w:hAnsi="Arial"/>
                <w:b/>
              </w:rPr>
              <w:t xml:space="preserve">En l’absence de parrains, merci de nous adresser votre CV avec une lettre de </w:t>
            </w:r>
            <w:r>
              <w:rPr>
                <w:rFonts w:ascii="Arial" w:hAnsi="Arial"/>
                <w:b/>
              </w:rPr>
              <w:t xml:space="preserve">     </w:t>
            </w:r>
            <w:r w:rsidR="00BB3168">
              <w:rPr>
                <w:rFonts w:ascii="Arial" w:hAnsi="Arial"/>
                <w:b/>
              </w:rPr>
              <w:t>motivation</w:t>
            </w:r>
          </w:p>
          <w:p w14:paraId="411B6527" w14:textId="77777777" w:rsidR="00EB11A6" w:rsidRDefault="00EB11A6">
            <w:pPr>
              <w:ind w:left="5601" w:right="-211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</w:tr>
      <w:tr w:rsidR="00EB11A6" w14:paraId="14774A12" w14:textId="77777777" w:rsidTr="009C3402">
        <w:trPr>
          <w:trHeight w:val="68"/>
        </w:trPr>
        <w:tc>
          <w:tcPr>
            <w:tcW w:w="5094" w:type="dxa"/>
            <w:gridSpan w:val="2"/>
            <w:shd w:val="clear" w:color="auto" w:fill="C6D9F1" w:themeFill="text2" w:themeFillTint="33"/>
          </w:tcPr>
          <w:p w14:paraId="6C14A15A" w14:textId="77777777" w:rsidR="00EB11A6" w:rsidRDefault="00EB11A6" w:rsidP="00BB3168">
            <w:pPr>
              <w:ind w:right="-211"/>
              <w:rPr>
                <w:rFonts w:ascii="Arial" w:hAnsi="Arial"/>
                <w:b/>
              </w:rPr>
            </w:pPr>
          </w:p>
        </w:tc>
        <w:tc>
          <w:tcPr>
            <w:tcW w:w="5254" w:type="dxa"/>
            <w:shd w:val="clear" w:color="auto" w:fill="C6D9F1" w:themeFill="text2" w:themeFillTint="33"/>
          </w:tcPr>
          <w:p w14:paraId="6E7EE07F" w14:textId="77777777" w:rsidR="00EB11A6" w:rsidRDefault="00EB11A6">
            <w:pPr>
              <w:ind w:left="5601" w:right="-211"/>
              <w:rPr>
                <w:rFonts w:ascii="Arial" w:hAnsi="Arial"/>
                <w:b/>
              </w:rPr>
            </w:pPr>
          </w:p>
        </w:tc>
      </w:tr>
    </w:tbl>
    <w:p w14:paraId="3F61579A" w14:textId="7B7864B2" w:rsidR="00BD7699" w:rsidRDefault="00BD7699">
      <w:pPr>
        <w:rPr>
          <w:rFonts w:ascii="Arial" w:hAnsi="Arial"/>
          <w:sz w:val="20"/>
        </w:rPr>
      </w:pPr>
    </w:p>
    <w:p w14:paraId="54BBF720" w14:textId="4A046735" w:rsidR="00EB11A6" w:rsidRPr="00BD7699" w:rsidRDefault="00BD7699" w:rsidP="00BD7699">
      <w:pPr>
        <w:tabs>
          <w:tab w:val="left" w:pos="65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EB11A6" w:rsidRPr="00BD7699">
      <w:footerReference w:type="default" r:id="rId9"/>
      <w:pgSz w:w="12240" w:h="15840"/>
      <w:pgMar w:top="1418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B96F" w14:textId="77777777" w:rsidR="0027133F" w:rsidRDefault="0027133F">
      <w:r>
        <w:separator/>
      </w:r>
    </w:p>
  </w:endnote>
  <w:endnote w:type="continuationSeparator" w:id="0">
    <w:p w14:paraId="454164F7" w14:textId="77777777" w:rsidR="0027133F" w:rsidRDefault="002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13A4" w14:textId="77777777" w:rsidR="00EB11A6" w:rsidRPr="00BD7699" w:rsidRDefault="00EB11A6">
    <w:pPr>
      <w:pStyle w:val="Pieddepage"/>
      <w:ind w:left="-142" w:right="-234"/>
      <w:jc w:val="center"/>
      <w:rPr>
        <w:rFonts w:ascii="Arial" w:hAnsi="Arial"/>
        <w:b/>
        <w:color w:val="002060"/>
        <w:sz w:val="22"/>
      </w:rPr>
    </w:pPr>
    <w:r w:rsidRPr="00BD7699">
      <w:rPr>
        <w:rFonts w:ascii="Arial" w:hAnsi="Arial"/>
        <w:b/>
        <w:color w:val="002060"/>
        <w:sz w:val="22"/>
      </w:rPr>
      <w:t>Adresser ce formulaire au Secrétariat de la SFTS</w:t>
    </w:r>
  </w:p>
  <w:p w14:paraId="0CA34BA7" w14:textId="77777777" w:rsidR="00EB11A6" w:rsidRPr="00BD7699" w:rsidRDefault="00EB11A6">
    <w:pPr>
      <w:pStyle w:val="Pieddepage"/>
      <w:ind w:left="-142" w:right="-234"/>
      <w:jc w:val="center"/>
      <w:rPr>
        <w:rFonts w:ascii="Arial" w:hAnsi="Arial"/>
        <w:b/>
        <w:color w:val="002060"/>
        <w:sz w:val="22"/>
      </w:rPr>
    </w:pPr>
    <w:r w:rsidRPr="00BD7699">
      <w:rPr>
        <w:rFonts w:ascii="Arial" w:hAnsi="Arial"/>
        <w:b/>
        <w:color w:val="002060"/>
        <w:sz w:val="22"/>
      </w:rPr>
      <w:t>6 rue Alexandre Cabanel - 75739 PARIS Cedex</w:t>
    </w:r>
    <w:r w:rsidR="00524FD6" w:rsidRPr="00BD7699">
      <w:rPr>
        <w:rFonts w:ascii="Arial" w:hAnsi="Arial"/>
        <w:b/>
        <w:color w:val="002060"/>
        <w:sz w:val="22"/>
      </w:rPr>
      <w:t xml:space="preserve"> </w:t>
    </w:r>
    <w:r w:rsidRPr="00BD7699">
      <w:rPr>
        <w:rFonts w:ascii="Arial" w:hAnsi="Arial"/>
        <w:b/>
        <w:color w:val="002060"/>
        <w:sz w:val="22"/>
      </w:rPr>
      <w:t>15</w:t>
    </w:r>
  </w:p>
  <w:p w14:paraId="6F9A0DAC" w14:textId="77777777" w:rsidR="00871E96" w:rsidRPr="00BD7699" w:rsidRDefault="00871E96">
    <w:pPr>
      <w:pStyle w:val="Pieddepage"/>
      <w:ind w:left="-142" w:right="-234"/>
      <w:jc w:val="center"/>
      <w:rPr>
        <w:color w:val="002060"/>
        <w:sz w:val="22"/>
      </w:rPr>
    </w:pPr>
    <w:r w:rsidRPr="00BD7699">
      <w:rPr>
        <w:rFonts w:ascii="Arial" w:hAnsi="Arial"/>
        <w:b/>
        <w:color w:val="002060"/>
        <w:sz w:val="22"/>
      </w:rPr>
      <w:t>secretariat@sfts.asso.fr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B711" w14:textId="77777777" w:rsidR="0027133F" w:rsidRDefault="0027133F">
      <w:r>
        <w:separator/>
      </w:r>
    </w:p>
  </w:footnote>
  <w:footnote w:type="continuationSeparator" w:id="0">
    <w:p w14:paraId="6BEA3FDD" w14:textId="77777777" w:rsidR="0027133F" w:rsidRDefault="0027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B1C"/>
    <w:multiLevelType w:val="hybridMultilevel"/>
    <w:tmpl w:val="2E5A778E"/>
    <w:lvl w:ilvl="0" w:tplc="58FE898C"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469C13F2"/>
    <w:multiLevelType w:val="hybridMultilevel"/>
    <w:tmpl w:val="F40045FA"/>
    <w:lvl w:ilvl="0" w:tplc="DB6A1056">
      <w:start w:val="6"/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68571586"/>
    <w:multiLevelType w:val="hybridMultilevel"/>
    <w:tmpl w:val="1BF629CA"/>
    <w:lvl w:ilvl="0" w:tplc="6A86C82A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9D"/>
    <w:rsid w:val="00012340"/>
    <w:rsid w:val="000B43F8"/>
    <w:rsid w:val="00157865"/>
    <w:rsid w:val="00175778"/>
    <w:rsid w:val="00190AB3"/>
    <w:rsid w:val="0027133F"/>
    <w:rsid w:val="00524FD6"/>
    <w:rsid w:val="00576F7F"/>
    <w:rsid w:val="00735044"/>
    <w:rsid w:val="00852251"/>
    <w:rsid w:val="00871E96"/>
    <w:rsid w:val="00896FA6"/>
    <w:rsid w:val="009C3402"/>
    <w:rsid w:val="009F2E2A"/>
    <w:rsid w:val="00B97F50"/>
    <w:rsid w:val="00BB1A3B"/>
    <w:rsid w:val="00BB3168"/>
    <w:rsid w:val="00BD7699"/>
    <w:rsid w:val="00C43849"/>
    <w:rsid w:val="00C50A84"/>
    <w:rsid w:val="00D45E4B"/>
    <w:rsid w:val="00D528ED"/>
    <w:rsid w:val="00DB7695"/>
    <w:rsid w:val="00E910BC"/>
    <w:rsid w:val="00EB11A6"/>
    <w:rsid w:val="00EF590D"/>
    <w:rsid w:val="00F268EC"/>
    <w:rsid w:val="00F5599D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D1C02"/>
  <w15:docId w15:val="{AB29131A-BEFA-4969-86E6-B105D883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i/>
      <w:color w:val="339966"/>
      <w:sz w:val="4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i/>
      <w:color w:val="33996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TS\Desktop\FICHE%20ADHESION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ADHESION2016.dot</Template>
  <TotalTime>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SFTS 2000</vt:lpstr>
    </vt:vector>
  </TitlesOfParts>
  <Company>INTS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2000</dc:title>
  <dc:creator>SFTS</dc:creator>
  <cp:lastModifiedBy>Stéphanie SIVILAY</cp:lastModifiedBy>
  <cp:revision>6</cp:revision>
  <cp:lastPrinted>2019-01-03T08:53:00Z</cp:lastPrinted>
  <dcterms:created xsi:type="dcterms:W3CDTF">2018-01-09T11:12:00Z</dcterms:created>
  <dcterms:modified xsi:type="dcterms:W3CDTF">2019-01-03T08:53:00Z</dcterms:modified>
</cp:coreProperties>
</file>